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27" w:tblpY="2538"/>
        <w:tblOverlap w:val="never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个人实习工作经验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个人主持或参与的课题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个人发表的论文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本人承诺以上填写内容属实，如有不实，愿意</w:t>
            </w:r>
            <w:r>
              <w:rPr>
                <w:rFonts w:hint="eastAsia" w:ascii="宋体" w:hAnsi="宋体" w:cs="宋体"/>
                <w:color w:val="000000"/>
                <w:sz w:val="21"/>
                <w:szCs w:val="22"/>
                <w:lang w:val="en-US" w:eastAsia="zh-CN"/>
              </w:rPr>
              <w:t>接受取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消聘用资格</w:t>
            </w:r>
            <w:r>
              <w:rPr>
                <w:rFonts w:hint="eastAsia" w:ascii="宋体" w:hAnsi="宋体" w:cs="宋体"/>
                <w:color w:val="000000"/>
                <w:sz w:val="21"/>
                <w:szCs w:val="22"/>
                <w:lang w:eastAsia="zh-CN"/>
              </w:rPr>
              <w:t>处理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。    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个人专长展示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申请职位：                    笔试准考证号：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1D9D"/>
    <w:rsid w:val="0D0C4A4E"/>
    <w:rsid w:val="5E93212E"/>
    <w:rsid w:val="6A9F0276"/>
    <w:rsid w:val="74D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2e6ec1c-cdb7-4a0c-afaa-4ac43cad91cf\&#24212;&#32856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应聘登记表.docx</Template>
  <Pages>1</Pages>
  <Words>199</Words>
  <Characters>199</Characters>
  <Lines>0</Lines>
  <Paragraphs>0</Paragraphs>
  <TotalTime>8</TotalTime>
  <ScaleCrop>false</ScaleCrop>
  <LinksUpToDate>false</LinksUpToDate>
  <CharactersWithSpaces>313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2021-08-09T04:23:00Z</dcterms:created>
  <dc:creator>bearberry</dc:creator>
  <cp:lastModifiedBy>人事科</cp:lastModifiedBy>
  <cp:lastPrinted>2021-08-09T05:13:32Z</cp:lastPrinted>
  <dcterms:modified xsi:type="dcterms:W3CDTF">2021-08-09T05:13:44Z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626629959D894F06998C24BF93E7AE83</vt:lpwstr>
  </property>
  <property fmtid="{D5CDD505-2E9C-101B-9397-08002B2CF9AE}" pid="4" name="KSOTemplateUUID">
    <vt:lpwstr>v1.0_mb_n+CbZ+BpX7CuyV7sqAhvbA==</vt:lpwstr>
  </property>
</Properties>
</file>