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DE" w:rsidRPr="005D5278" w:rsidRDefault="001636DE" w:rsidP="00513C2B">
      <w:pPr>
        <w:widowControl/>
        <w:spacing w:before="100" w:beforeAutospacing="1" w:after="360" w:line="600" w:lineRule="atLeas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5D5278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5D5278">
        <w:rPr>
          <w:rFonts w:ascii="黑体" w:eastAsia="黑体" w:hAnsi="黑体" w:cs="黑体"/>
          <w:kern w:val="0"/>
          <w:sz w:val="32"/>
          <w:szCs w:val="32"/>
        </w:rPr>
        <w:t>1</w:t>
      </w:r>
      <w:r w:rsidRPr="005D5278"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1636DE" w:rsidRPr="00CD3809" w:rsidRDefault="001636DE">
      <w:pPr>
        <w:widowControl/>
        <w:spacing w:before="100" w:beforeAutospacing="1" w:after="360" w:line="600" w:lineRule="atLeast"/>
        <w:jc w:val="center"/>
        <w:rPr>
          <w:rFonts w:ascii="宋体" w:cs="Times New Roman"/>
          <w:b/>
          <w:bCs/>
          <w:kern w:val="0"/>
          <w:sz w:val="32"/>
          <w:szCs w:val="32"/>
        </w:rPr>
      </w:pPr>
      <w:r w:rsidRPr="00CD3809">
        <w:rPr>
          <w:rFonts w:ascii="宋体" w:hAnsi="宋体" w:cs="宋体" w:hint="eastAsia"/>
          <w:b/>
          <w:bCs/>
          <w:kern w:val="0"/>
          <w:sz w:val="32"/>
          <w:szCs w:val="32"/>
        </w:rPr>
        <w:t>广州市卫生健康</w:t>
      </w:r>
      <w:bookmarkStart w:id="0" w:name="_GoBack"/>
      <w:bookmarkEnd w:id="0"/>
      <w:r w:rsidRPr="00CD3809">
        <w:rPr>
          <w:rFonts w:ascii="宋体" w:hAnsi="宋体" w:cs="宋体" w:hint="eastAsia"/>
          <w:b/>
          <w:bCs/>
          <w:kern w:val="0"/>
          <w:sz w:val="32"/>
          <w:szCs w:val="32"/>
        </w:rPr>
        <w:t>委员会直属事业单位广州市妇女儿童医疗中心</w:t>
      </w:r>
      <w:r w:rsidRPr="00CD3809">
        <w:rPr>
          <w:rFonts w:ascii="宋体" w:hAnsi="宋体" w:cs="宋体"/>
          <w:b/>
          <w:bCs/>
          <w:kern w:val="0"/>
          <w:sz w:val="32"/>
          <w:szCs w:val="32"/>
        </w:rPr>
        <w:t>2022</w:t>
      </w:r>
      <w:r w:rsidRPr="00CD3809">
        <w:rPr>
          <w:rFonts w:ascii="宋体" w:hAnsi="宋体" w:cs="宋体" w:hint="eastAsia"/>
          <w:b/>
          <w:bCs/>
          <w:kern w:val="0"/>
          <w:sz w:val="32"/>
          <w:szCs w:val="32"/>
        </w:rPr>
        <w:t>年第一批公开招聘资格复审人员名单</w:t>
      </w:r>
    </w:p>
    <w:tbl>
      <w:tblPr>
        <w:tblW w:w="9073" w:type="dxa"/>
        <w:tblInd w:w="-106" w:type="dxa"/>
        <w:tblLook w:val="00A0"/>
      </w:tblPr>
      <w:tblGrid>
        <w:gridCol w:w="851"/>
        <w:gridCol w:w="851"/>
        <w:gridCol w:w="2652"/>
        <w:gridCol w:w="1884"/>
        <w:gridCol w:w="1275"/>
        <w:gridCol w:w="1560"/>
      </w:tblGrid>
      <w:tr w:rsidR="001636DE" w:rsidRPr="00636A74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CD3809" w:rsidRDefault="001636DE" w:rsidP="00447E8D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CD38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CD3809" w:rsidRDefault="001636DE" w:rsidP="00447E8D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CD38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CD3809" w:rsidRDefault="001636DE" w:rsidP="00447E8D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CD38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CD3809" w:rsidRDefault="001636DE" w:rsidP="00447E8D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CD38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CD3809" w:rsidRDefault="001636DE" w:rsidP="00447E8D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CD38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CD3809" w:rsidRDefault="001636DE" w:rsidP="00447E8D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CD380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笔试成绩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122062000903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田琴琴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博士免笔试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122062000907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黄玲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博士免笔试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1-2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儿外科医生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122062000902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黄晓东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博士免笔试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1-3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产科医生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122062000908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陈芳芳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博士免笔试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1-3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产科医生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122062000911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黄伟明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博士免笔试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1-4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眼科医生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122062000906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蔡晓晓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博士免笔试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1-5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临床营养科医生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122062000905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郭晓宇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博士免笔试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1-6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放射科医生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122062000904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尹训涛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博士免笔试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1-7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儿童保健部公卫医生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122062000909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王馨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博士免笔试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122062000613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刘瑞桃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 xml:space="preserve">84.00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122062000513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毕艺丹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 xml:space="preserve">82.00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122062000602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刘一凡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 xml:space="preserve">79.00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122062000608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苗蕊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 xml:space="preserve">79.00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122062000514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杜玥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 xml:space="preserve">78.00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>122062000615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 w:hint="eastAsia"/>
                <w:kern w:val="0"/>
                <w:sz w:val="24"/>
                <w:szCs w:val="24"/>
              </w:rPr>
              <w:t>吴彤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A70000" w:rsidRDefault="001636DE" w:rsidP="00A7000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A70000">
              <w:rPr>
                <w:rFonts w:ascii="宋体" w:hAnsi="宋体" w:cs="宋体"/>
                <w:kern w:val="0"/>
                <w:sz w:val="24"/>
                <w:szCs w:val="24"/>
              </w:rPr>
              <w:t xml:space="preserve">77.00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李木生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75.00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徐雪花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75.00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兰雪荣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75.00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杨凤英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74.00 </w:t>
            </w:r>
          </w:p>
        </w:tc>
      </w:tr>
      <w:tr w:rsidR="001636DE" w:rsidRPr="00636A74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笔试成绩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杨航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71.00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王青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71.00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李雪倩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71.00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杨雨明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70.00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陈冠桦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70.00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陈雪芹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69.00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孟蕾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69.00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王冬妮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68.00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杨苗苗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67.00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刘雨蓉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67.00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白文娟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67.00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周钊贤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66.00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许梦影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66.00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王若涵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66.00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胡玥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65.00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张晓晖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65.00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刘小俭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64.00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孙川川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64.00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罗晓妹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64.00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张亚楠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64.00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罗微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63.00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王文菩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63.00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郑意君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62.00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冯美晨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61.00 </w:t>
            </w:r>
          </w:p>
        </w:tc>
      </w:tr>
      <w:tr w:rsidR="001636DE" w:rsidRPr="00636A74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笔试成绩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苏菲娅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61.00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447E8D">
              <w:rPr>
                <w:rFonts w:ascii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儿内科医生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郑晓宁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61.00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儿外科医生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亢哲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78.00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儿外科医生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郑曼娜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67.00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儿外科医生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储俊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60.00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儿外科医生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聂智睿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60.00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儿外科医生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张宾宾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60.00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口腔科医生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李念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72.00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口腔科医生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陆茵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66.00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口腔科医生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高诗祺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63.00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口腔科医生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万约翰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62.00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麻醉科医生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杨柏珊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博士免笔试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麻醉科医生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黄发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68.00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麻醉科医生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崔燕华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66.00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麻醉科医生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郭欣莹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64.00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心电图医生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庄韶苹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94.00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放射科医生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席悦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85.00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超声科医生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梁瑞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85.00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超声科医生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赵大地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85.00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吴结霞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83.81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叶秋枚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83.79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廖晓红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83.26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吕彩玲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82.77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邹慧琴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82.55 </w:t>
            </w:r>
          </w:p>
        </w:tc>
      </w:tr>
      <w:tr w:rsidR="001636DE" w:rsidRPr="00636A74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笔试成绩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刘敬媚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82.30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苏玲利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82.03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颜姝婧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81.50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祝剑平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81.03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何伟玲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80.55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梁晓燕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80.53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刘丽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80.26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陈永丽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80.09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陈彩凤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79.52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区楚君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79.48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刘凤仙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79.27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黄珍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79.24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谭汝玲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78.50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873EF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王秀虹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78.50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张仲岑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78.27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崔晓伊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78.26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颜晓珊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78.22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贺丽萍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78.01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龚淑莹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77.97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张少媚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77.82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曾小萍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77.77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符春兰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77.57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李平涛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77.55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林静连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77.54 </w:t>
            </w:r>
          </w:p>
        </w:tc>
      </w:tr>
      <w:tr w:rsidR="001636DE" w:rsidRPr="00636A74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笔试成绩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李晓华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77.52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何坤燕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77.51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黄清梅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77.49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陈穗颜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77.49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胡雯雯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77.25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刘丽萍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77.25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李东雪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76.77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涂献方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76.75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陈施羽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76.28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吴晓莹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76.27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甘艳如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76.26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蔡珍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76.22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旷慧娟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75.99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林茵珠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75.84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刘燕君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75.27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447E8D" w:rsidRDefault="001636DE" w:rsidP="00447E8D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欧婷婷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75.22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1-17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财务科工作人员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122061900413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胡丹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82.62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1-17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财务科工作人员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122061900419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陈冬宁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79.50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1-17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财务科工作人员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122061900424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马莎莎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79.18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1-17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财务科工作人员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122061900418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邵敏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77.12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1-17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财务科工作人员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122061900420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张冉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75.99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1-17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财务科工作人员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122061900421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周佩芳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75.01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1-17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财务科工作人员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122061900425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吕春丽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73.97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1-17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财务科工作人员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122061900415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陈越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71.11 </w:t>
            </w:r>
          </w:p>
        </w:tc>
      </w:tr>
      <w:tr w:rsidR="001636DE" w:rsidRPr="00636A74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DE" w:rsidRPr="00447E8D" w:rsidRDefault="001636DE" w:rsidP="00F21BA3"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447E8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笔试成绩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1-17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财务科工作人员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122061900416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曾泽玮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70.71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1-17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财务科工作人员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122061900417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湛思维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70.29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1-17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财务科工作人员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122061900414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彭媛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70.14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1-18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统计室工作人员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122061900429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李晓君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68.73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1-18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统计室工作人员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122061900426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王敏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 xml:space="preserve">65.87 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1-19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信息工程师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122062000901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邹超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副高免笔试</w:t>
            </w:r>
          </w:p>
        </w:tc>
      </w:tr>
      <w:tr w:rsidR="001636DE" w:rsidRPr="00636A74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1-19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信息工程师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/>
                <w:kern w:val="0"/>
                <w:sz w:val="24"/>
                <w:szCs w:val="24"/>
              </w:rPr>
              <w:t>122062000910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赵迎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6DE" w:rsidRPr="00F7433A" w:rsidRDefault="001636DE" w:rsidP="00F743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7433A">
              <w:rPr>
                <w:rFonts w:ascii="宋体" w:hAnsi="宋体" w:cs="宋体" w:hint="eastAsia"/>
                <w:kern w:val="0"/>
                <w:sz w:val="24"/>
                <w:szCs w:val="24"/>
              </w:rPr>
              <w:t>副高免笔试</w:t>
            </w:r>
          </w:p>
        </w:tc>
      </w:tr>
    </w:tbl>
    <w:p w:rsidR="001636DE" w:rsidRDefault="001636DE">
      <w:pPr>
        <w:widowControl/>
        <w:spacing w:before="100" w:beforeAutospacing="1" w:after="100" w:afterAutospacing="1" w:line="600" w:lineRule="atLeast"/>
        <w:ind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1636DE" w:rsidRDefault="001636DE">
      <w:pPr>
        <w:widowControl/>
        <w:spacing w:before="100" w:beforeAutospacing="1" w:after="100" w:afterAutospacing="1" w:line="600" w:lineRule="atLeast"/>
        <w:ind w:firstLine="640"/>
        <w:jc w:val="righ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广州市卫生健康委员会</w:t>
      </w:r>
    </w:p>
    <w:p w:rsidR="001636DE" w:rsidRDefault="001636DE">
      <w:pPr>
        <w:widowControl/>
        <w:spacing w:before="100" w:beforeAutospacing="1" w:after="100" w:afterAutospacing="1" w:line="600" w:lineRule="atLeast"/>
        <w:ind w:firstLine="640"/>
        <w:jc w:val="righ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2022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1636DE" w:rsidRDefault="001636DE">
      <w:pPr>
        <w:rPr>
          <w:rFonts w:cs="Times New Roman"/>
        </w:rPr>
      </w:pPr>
    </w:p>
    <w:sectPr w:rsidR="001636DE" w:rsidSect="00247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DE" w:rsidRDefault="001636DE" w:rsidP="00AF4D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36DE" w:rsidRDefault="001636DE" w:rsidP="00AF4D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DE" w:rsidRDefault="001636DE" w:rsidP="00AF4D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36DE" w:rsidRDefault="001636DE" w:rsidP="00AF4D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467"/>
    <w:rsid w:val="000248B3"/>
    <w:rsid w:val="00111A1F"/>
    <w:rsid w:val="001636DE"/>
    <w:rsid w:val="0017549D"/>
    <w:rsid w:val="0024768E"/>
    <w:rsid w:val="00306BC0"/>
    <w:rsid w:val="0032193D"/>
    <w:rsid w:val="00447E8D"/>
    <w:rsid w:val="004F42F4"/>
    <w:rsid w:val="004F5813"/>
    <w:rsid w:val="00513C2B"/>
    <w:rsid w:val="005321B1"/>
    <w:rsid w:val="005D5278"/>
    <w:rsid w:val="00636A74"/>
    <w:rsid w:val="00672210"/>
    <w:rsid w:val="006E1B3B"/>
    <w:rsid w:val="00761B55"/>
    <w:rsid w:val="00825467"/>
    <w:rsid w:val="00873EFD"/>
    <w:rsid w:val="00A70000"/>
    <w:rsid w:val="00AB3592"/>
    <w:rsid w:val="00AD3F2A"/>
    <w:rsid w:val="00AF17E6"/>
    <w:rsid w:val="00AF4D77"/>
    <w:rsid w:val="00B40A00"/>
    <w:rsid w:val="00BA2C06"/>
    <w:rsid w:val="00CD3809"/>
    <w:rsid w:val="00D0232F"/>
    <w:rsid w:val="00E35FCD"/>
    <w:rsid w:val="00E67A34"/>
    <w:rsid w:val="00EC0527"/>
    <w:rsid w:val="00F21BA3"/>
    <w:rsid w:val="00F401EB"/>
    <w:rsid w:val="00F7433A"/>
    <w:rsid w:val="0C985FE0"/>
    <w:rsid w:val="30DA7549"/>
    <w:rsid w:val="5681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68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476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4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4D77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F4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4D77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447E8D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447E8D"/>
    <w:rPr>
      <w:color w:val="auto"/>
      <w:u w:val="single"/>
    </w:rPr>
  </w:style>
  <w:style w:type="paragraph" w:customStyle="1" w:styleId="font5">
    <w:name w:val="font5"/>
    <w:basedOn w:val="Normal"/>
    <w:uiPriority w:val="99"/>
    <w:rsid w:val="00447E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447E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Normal"/>
    <w:uiPriority w:val="99"/>
    <w:rsid w:val="00447E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Normal"/>
    <w:uiPriority w:val="99"/>
    <w:rsid w:val="00447E8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Normal"/>
    <w:uiPriority w:val="99"/>
    <w:rsid w:val="00447E8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Normal"/>
    <w:uiPriority w:val="99"/>
    <w:rsid w:val="00447E8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Normal"/>
    <w:uiPriority w:val="99"/>
    <w:rsid w:val="00447E8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Normal"/>
    <w:uiPriority w:val="99"/>
    <w:rsid w:val="00447E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Normal"/>
    <w:uiPriority w:val="99"/>
    <w:rsid w:val="00447E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4"/>
      <w:szCs w:val="24"/>
    </w:rPr>
  </w:style>
  <w:style w:type="paragraph" w:customStyle="1" w:styleId="xl70">
    <w:name w:val="xl70"/>
    <w:basedOn w:val="Normal"/>
    <w:uiPriority w:val="99"/>
    <w:rsid w:val="00447E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Normal"/>
    <w:uiPriority w:val="99"/>
    <w:rsid w:val="00447E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Normal"/>
    <w:uiPriority w:val="99"/>
    <w:rsid w:val="00447E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Normal"/>
    <w:uiPriority w:val="99"/>
    <w:rsid w:val="00447E8D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743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3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457</TotalTime>
  <Pages>6</Pages>
  <Words>731</Words>
  <Characters>4173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刘小艳</dc:creator>
  <cp:keywords/>
  <dc:description/>
  <cp:lastModifiedBy>Wangwh</cp:lastModifiedBy>
  <cp:revision>14</cp:revision>
  <cp:lastPrinted>2022-06-29T07:45:00Z</cp:lastPrinted>
  <dcterms:created xsi:type="dcterms:W3CDTF">2019-06-28T00:35:00Z</dcterms:created>
  <dcterms:modified xsi:type="dcterms:W3CDTF">2022-09-05T01:49:00Z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