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widowControl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评审专家</w:t>
      </w:r>
      <w:r>
        <w:rPr>
          <w:rFonts w:hint="eastAsia" w:ascii="方正小标宋简体" w:eastAsia="方正小标宋简体"/>
          <w:sz w:val="44"/>
          <w:szCs w:val="44"/>
        </w:rPr>
        <w:t>入库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申报</w:t>
      </w:r>
      <w:r>
        <w:rPr>
          <w:rFonts w:hint="eastAsia" w:ascii="方正小标宋简体" w:eastAsia="方正小标宋简体"/>
          <w:sz w:val="44"/>
          <w:szCs w:val="44"/>
        </w:rPr>
        <w:t>流程</w:t>
      </w:r>
    </w:p>
    <w:p>
      <w:pPr>
        <w:pStyle w:val="2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3568700" cy="6245860"/>
            <wp:effectExtent l="0" t="0" r="0" b="0"/>
            <wp:docPr id="2" name="ECB019B1-382A-4266-B25C-5B523AA43C14-1" descr="wps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wps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6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</w:pPr>
      <w:r>
        <w:rPr>
          <w:rFonts w:hint="eastAsia"/>
        </w:rPr>
        <w:t>备注：登录前先注册为用户</w:t>
      </w:r>
      <w:r>
        <w:rPr>
          <w:rFonts w:hint="eastAsia"/>
          <w:lang w:eastAsia="zh-CN"/>
        </w:rPr>
        <w:t>，</w:t>
      </w:r>
      <w:r>
        <w:rPr>
          <w:rFonts w:hint="eastAsia"/>
        </w:rPr>
        <w:t>已注册过的直接登录。</w:t>
      </w:r>
    </w:p>
    <w:sectPr>
      <w:footerReference r:id="rId3" w:type="default"/>
      <w:footerReference r:id="rId4" w:type="even"/>
      <w:pgSz w:w="11906" w:h="16838"/>
      <w:pgMar w:top="2098" w:right="1440" w:bottom="1474" w:left="1531" w:header="851" w:footer="851" w:gutter="0"/>
      <w:cols w:space="425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sz w:val="28"/>
      </w:rPr>
    </w:pPr>
    <w:r>
      <w:rPr>
        <w:rStyle w:val="12"/>
        <w:rFonts w:hint="eastAsia"/>
        <w:sz w:val="28"/>
      </w:rPr>
      <w:t>　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attachedTemplate r:id="rId1"/>
  <w:revisionView w:markup="0"/>
  <w:documentProtection w:enforcement="0"/>
  <w:defaultTabStop w:val="425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DC"/>
    <w:rsid w:val="00030DE7"/>
    <w:rsid w:val="000314F3"/>
    <w:rsid w:val="000361FB"/>
    <w:rsid w:val="00044B77"/>
    <w:rsid w:val="0006295A"/>
    <w:rsid w:val="000A3230"/>
    <w:rsid w:val="000A6393"/>
    <w:rsid w:val="000B02A6"/>
    <w:rsid w:val="000B3C08"/>
    <w:rsid w:val="000C48FB"/>
    <w:rsid w:val="000C5909"/>
    <w:rsid w:val="000D797A"/>
    <w:rsid w:val="000E5092"/>
    <w:rsid w:val="000F38C1"/>
    <w:rsid w:val="001050BC"/>
    <w:rsid w:val="00114DCA"/>
    <w:rsid w:val="00122053"/>
    <w:rsid w:val="00127AF2"/>
    <w:rsid w:val="001518D2"/>
    <w:rsid w:val="00165075"/>
    <w:rsid w:val="0016566E"/>
    <w:rsid w:val="00166DFC"/>
    <w:rsid w:val="00174805"/>
    <w:rsid w:val="001753A5"/>
    <w:rsid w:val="00176372"/>
    <w:rsid w:val="00183349"/>
    <w:rsid w:val="001B4B79"/>
    <w:rsid w:val="001C0C43"/>
    <w:rsid w:val="001C5129"/>
    <w:rsid w:val="001E7E77"/>
    <w:rsid w:val="001F1060"/>
    <w:rsid w:val="001F2F40"/>
    <w:rsid w:val="00201951"/>
    <w:rsid w:val="00226276"/>
    <w:rsid w:val="002357FC"/>
    <w:rsid w:val="00243C36"/>
    <w:rsid w:val="002810F4"/>
    <w:rsid w:val="002823FF"/>
    <w:rsid w:val="00283B4B"/>
    <w:rsid w:val="002A413D"/>
    <w:rsid w:val="002B0EFC"/>
    <w:rsid w:val="002B3A49"/>
    <w:rsid w:val="002C0558"/>
    <w:rsid w:val="002D3386"/>
    <w:rsid w:val="002D7C2F"/>
    <w:rsid w:val="002F3B8A"/>
    <w:rsid w:val="00333DE3"/>
    <w:rsid w:val="00336170"/>
    <w:rsid w:val="0034361C"/>
    <w:rsid w:val="00343F05"/>
    <w:rsid w:val="00347D8A"/>
    <w:rsid w:val="00355D45"/>
    <w:rsid w:val="0036096E"/>
    <w:rsid w:val="00362426"/>
    <w:rsid w:val="00364A4B"/>
    <w:rsid w:val="0037103C"/>
    <w:rsid w:val="00372626"/>
    <w:rsid w:val="0037515A"/>
    <w:rsid w:val="00381C60"/>
    <w:rsid w:val="0038411D"/>
    <w:rsid w:val="00384C87"/>
    <w:rsid w:val="00391449"/>
    <w:rsid w:val="003A494A"/>
    <w:rsid w:val="003C02B6"/>
    <w:rsid w:val="003C16DC"/>
    <w:rsid w:val="003C223C"/>
    <w:rsid w:val="003D589D"/>
    <w:rsid w:val="003D719E"/>
    <w:rsid w:val="003E3176"/>
    <w:rsid w:val="00406EA6"/>
    <w:rsid w:val="004155E8"/>
    <w:rsid w:val="00416FC6"/>
    <w:rsid w:val="00423845"/>
    <w:rsid w:val="00424AF9"/>
    <w:rsid w:val="00433246"/>
    <w:rsid w:val="00442BF0"/>
    <w:rsid w:val="00473C26"/>
    <w:rsid w:val="00484514"/>
    <w:rsid w:val="00484B26"/>
    <w:rsid w:val="00486008"/>
    <w:rsid w:val="004906ED"/>
    <w:rsid w:val="00491393"/>
    <w:rsid w:val="00497D7C"/>
    <w:rsid w:val="004B1ADB"/>
    <w:rsid w:val="004B34D5"/>
    <w:rsid w:val="004C5D76"/>
    <w:rsid w:val="004C604D"/>
    <w:rsid w:val="004E26BB"/>
    <w:rsid w:val="004F0DB4"/>
    <w:rsid w:val="005006A7"/>
    <w:rsid w:val="00520E07"/>
    <w:rsid w:val="00530939"/>
    <w:rsid w:val="005350C2"/>
    <w:rsid w:val="00561EBF"/>
    <w:rsid w:val="00563920"/>
    <w:rsid w:val="0057698C"/>
    <w:rsid w:val="00576EA9"/>
    <w:rsid w:val="00577EC1"/>
    <w:rsid w:val="00583B58"/>
    <w:rsid w:val="0058609E"/>
    <w:rsid w:val="00586DAC"/>
    <w:rsid w:val="00594A4F"/>
    <w:rsid w:val="00596A94"/>
    <w:rsid w:val="005A0DE3"/>
    <w:rsid w:val="005A1AEB"/>
    <w:rsid w:val="005A3494"/>
    <w:rsid w:val="005A6530"/>
    <w:rsid w:val="005B3E3E"/>
    <w:rsid w:val="005B4D08"/>
    <w:rsid w:val="005B5F7B"/>
    <w:rsid w:val="005D0693"/>
    <w:rsid w:val="005D24DA"/>
    <w:rsid w:val="005D316D"/>
    <w:rsid w:val="005D4D0B"/>
    <w:rsid w:val="005E3DFA"/>
    <w:rsid w:val="005F40E6"/>
    <w:rsid w:val="00603C7A"/>
    <w:rsid w:val="00610991"/>
    <w:rsid w:val="00611DC0"/>
    <w:rsid w:val="0062615D"/>
    <w:rsid w:val="00630F5A"/>
    <w:rsid w:val="00647B67"/>
    <w:rsid w:val="00650B2B"/>
    <w:rsid w:val="00656933"/>
    <w:rsid w:val="006731D1"/>
    <w:rsid w:val="006746BC"/>
    <w:rsid w:val="006838CF"/>
    <w:rsid w:val="0068512C"/>
    <w:rsid w:val="0069080A"/>
    <w:rsid w:val="00695D9B"/>
    <w:rsid w:val="006B13CD"/>
    <w:rsid w:val="006B1CF4"/>
    <w:rsid w:val="006B1D58"/>
    <w:rsid w:val="006B52F2"/>
    <w:rsid w:val="006B79C3"/>
    <w:rsid w:val="006C0FC8"/>
    <w:rsid w:val="006F16B4"/>
    <w:rsid w:val="007019AA"/>
    <w:rsid w:val="00706291"/>
    <w:rsid w:val="0071140B"/>
    <w:rsid w:val="00720E57"/>
    <w:rsid w:val="007248F0"/>
    <w:rsid w:val="00746A46"/>
    <w:rsid w:val="00753F0F"/>
    <w:rsid w:val="0075744F"/>
    <w:rsid w:val="00761354"/>
    <w:rsid w:val="00763709"/>
    <w:rsid w:val="0077441F"/>
    <w:rsid w:val="00782FE3"/>
    <w:rsid w:val="007842D4"/>
    <w:rsid w:val="007A1671"/>
    <w:rsid w:val="007A26F6"/>
    <w:rsid w:val="007B5AFB"/>
    <w:rsid w:val="007C5398"/>
    <w:rsid w:val="007D1259"/>
    <w:rsid w:val="007D14E4"/>
    <w:rsid w:val="007D24A2"/>
    <w:rsid w:val="007D76D9"/>
    <w:rsid w:val="007E29E6"/>
    <w:rsid w:val="007F733C"/>
    <w:rsid w:val="00800BFB"/>
    <w:rsid w:val="00805454"/>
    <w:rsid w:val="00806DAA"/>
    <w:rsid w:val="00812A71"/>
    <w:rsid w:val="008177F9"/>
    <w:rsid w:val="00820D69"/>
    <w:rsid w:val="00843164"/>
    <w:rsid w:val="00845BB9"/>
    <w:rsid w:val="00852700"/>
    <w:rsid w:val="0086099D"/>
    <w:rsid w:val="008614D6"/>
    <w:rsid w:val="008626F1"/>
    <w:rsid w:val="0086731C"/>
    <w:rsid w:val="00871086"/>
    <w:rsid w:val="008729C0"/>
    <w:rsid w:val="00873A0A"/>
    <w:rsid w:val="0087725D"/>
    <w:rsid w:val="008779D3"/>
    <w:rsid w:val="00890980"/>
    <w:rsid w:val="00893DA0"/>
    <w:rsid w:val="008A138C"/>
    <w:rsid w:val="008A1F27"/>
    <w:rsid w:val="008C7FE0"/>
    <w:rsid w:val="008D2490"/>
    <w:rsid w:val="008E0472"/>
    <w:rsid w:val="008F243C"/>
    <w:rsid w:val="009011DC"/>
    <w:rsid w:val="00907518"/>
    <w:rsid w:val="00920E7C"/>
    <w:rsid w:val="00921710"/>
    <w:rsid w:val="00926C56"/>
    <w:rsid w:val="00933BD0"/>
    <w:rsid w:val="0093421A"/>
    <w:rsid w:val="00936298"/>
    <w:rsid w:val="009823CD"/>
    <w:rsid w:val="00982A3F"/>
    <w:rsid w:val="00987575"/>
    <w:rsid w:val="00997179"/>
    <w:rsid w:val="009A625C"/>
    <w:rsid w:val="009C7C7B"/>
    <w:rsid w:val="009D0A03"/>
    <w:rsid w:val="009E5AAF"/>
    <w:rsid w:val="009F0C49"/>
    <w:rsid w:val="009F16E3"/>
    <w:rsid w:val="00A05485"/>
    <w:rsid w:val="00A07646"/>
    <w:rsid w:val="00A078A0"/>
    <w:rsid w:val="00A12CB2"/>
    <w:rsid w:val="00A1645B"/>
    <w:rsid w:val="00A32D63"/>
    <w:rsid w:val="00A43898"/>
    <w:rsid w:val="00A4402B"/>
    <w:rsid w:val="00A44B97"/>
    <w:rsid w:val="00A57BAA"/>
    <w:rsid w:val="00A60340"/>
    <w:rsid w:val="00A617A9"/>
    <w:rsid w:val="00A6617B"/>
    <w:rsid w:val="00A70A73"/>
    <w:rsid w:val="00A8007B"/>
    <w:rsid w:val="00A820D3"/>
    <w:rsid w:val="00A86820"/>
    <w:rsid w:val="00A93BE4"/>
    <w:rsid w:val="00AA07D3"/>
    <w:rsid w:val="00AB2D8A"/>
    <w:rsid w:val="00AB3E98"/>
    <w:rsid w:val="00AD1164"/>
    <w:rsid w:val="00AD161F"/>
    <w:rsid w:val="00AE01CB"/>
    <w:rsid w:val="00AE0654"/>
    <w:rsid w:val="00AF68DE"/>
    <w:rsid w:val="00B06E98"/>
    <w:rsid w:val="00B200FC"/>
    <w:rsid w:val="00B23DFF"/>
    <w:rsid w:val="00B26AD6"/>
    <w:rsid w:val="00B828AA"/>
    <w:rsid w:val="00B901F3"/>
    <w:rsid w:val="00B9589B"/>
    <w:rsid w:val="00B977F4"/>
    <w:rsid w:val="00BA0277"/>
    <w:rsid w:val="00BA2737"/>
    <w:rsid w:val="00BC1F47"/>
    <w:rsid w:val="00BD7738"/>
    <w:rsid w:val="00C07CC5"/>
    <w:rsid w:val="00C22394"/>
    <w:rsid w:val="00C314BE"/>
    <w:rsid w:val="00C31A90"/>
    <w:rsid w:val="00C329D6"/>
    <w:rsid w:val="00C40921"/>
    <w:rsid w:val="00C45B2E"/>
    <w:rsid w:val="00C502A6"/>
    <w:rsid w:val="00C64268"/>
    <w:rsid w:val="00C65F25"/>
    <w:rsid w:val="00C71AB0"/>
    <w:rsid w:val="00C8078D"/>
    <w:rsid w:val="00C879DC"/>
    <w:rsid w:val="00C95ADF"/>
    <w:rsid w:val="00CA6A13"/>
    <w:rsid w:val="00CB090F"/>
    <w:rsid w:val="00CB230F"/>
    <w:rsid w:val="00CC0E97"/>
    <w:rsid w:val="00CD553D"/>
    <w:rsid w:val="00CE6928"/>
    <w:rsid w:val="00CE7706"/>
    <w:rsid w:val="00D00AE6"/>
    <w:rsid w:val="00D00F20"/>
    <w:rsid w:val="00D10398"/>
    <w:rsid w:val="00D331A8"/>
    <w:rsid w:val="00D372FB"/>
    <w:rsid w:val="00D41D24"/>
    <w:rsid w:val="00D5497F"/>
    <w:rsid w:val="00D643F7"/>
    <w:rsid w:val="00D651B3"/>
    <w:rsid w:val="00D65A8C"/>
    <w:rsid w:val="00D67C30"/>
    <w:rsid w:val="00D71B1B"/>
    <w:rsid w:val="00D921F4"/>
    <w:rsid w:val="00DA4CFC"/>
    <w:rsid w:val="00DA64D0"/>
    <w:rsid w:val="00DB02A7"/>
    <w:rsid w:val="00DB3C2C"/>
    <w:rsid w:val="00DC0D73"/>
    <w:rsid w:val="00DC3FDA"/>
    <w:rsid w:val="00DC7D73"/>
    <w:rsid w:val="00DD252E"/>
    <w:rsid w:val="00DD379F"/>
    <w:rsid w:val="00DD5017"/>
    <w:rsid w:val="00DD5A2B"/>
    <w:rsid w:val="00DE0095"/>
    <w:rsid w:val="00DE696A"/>
    <w:rsid w:val="00E06D1E"/>
    <w:rsid w:val="00E07ABD"/>
    <w:rsid w:val="00E1051A"/>
    <w:rsid w:val="00E151E7"/>
    <w:rsid w:val="00E17953"/>
    <w:rsid w:val="00E25436"/>
    <w:rsid w:val="00E34DB8"/>
    <w:rsid w:val="00E36E1D"/>
    <w:rsid w:val="00E43D71"/>
    <w:rsid w:val="00E44AE4"/>
    <w:rsid w:val="00E46014"/>
    <w:rsid w:val="00E515BA"/>
    <w:rsid w:val="00E538D0"/>
    <w:rsid w:val="00E568F6"/>
    <w:rsid w:val="00E67B64"/>
    <w:rsid w:val="00E72311"/>
    <w:rsid w:val="00E738DA"/>
    <w:rsid w:val="00E84186"/>
    <w:rsid w:val="00E87D8F"/>
    <w:rsid w:val="00E95CF7"/>
    <w:rsid w:val="00EB5531"/>
    <w:rsid w:val="00EC5169"/>
    <w:rsid w:val="00ED3BDA"/>
    <w:rsid w:val="00ED4D0E"/>
    <w:rsid w:val="00EE71ED"/>
    <w:rsid w:val="00EE7F90"/>
    <w:rsid w:val="00EF2381"/>
    <w:rsid w:val="00EF5662"/>
    <w:rsid w:val="00EF69A0"/>
    <w:rsid w:val="00EF79B9"/>
    <w:rsid w:val="00F05F1D"/>
    <w:rsid w:val="00F14C14"/>
    <w:rsid w:val="00F1541F"/>
    <w:rsid w:val="00F167A6"/>
    <w:rsid w:val="00F1733C"/>
    <w:rsid w:val="00F20713"/>
    <w:rsid w:val="00F35B1C"/>
    <w:rsid w:val="00F36C88"/>
    <w:rsid w:val="00F63E97"/>
    <w:rsid w:val="00F700FC"/>
    <w:rsid w:val="00F71395"/>
    <w:rsid w:val="00F740A2"/>
    <w:rsid w:val="00F74562"/>
    <w:rsid w:val="00F76AE7"/>
    <w:rsid w:val="00F77D18"/>
    <w:rsid w:val="00F80E28"/>
    <w:rsid w:val="00F86571"/>
    <w:rsid w:val="00F87FD4"/>
    <w:rsid w:val="00F97142"/>
    <w:rsid w:val="00FA764A"/>
    <w:rsid w:val="00FB4BEB"/>
    <w:rsid w:val="00FC1364"/>
    <w:rsid w:val="00FC2C35"/>
    <w:rsid w:val="00FC35C0"/>
    <w:rsid w:val="00FC4C03"/>
    <w:rsid w:val="00FC5570"/>
    <w:rsid w:val="00FC672F"/>
    <w:rsid w:val="00FE3CAD"/>
    <w:rsid w:val="00FF459E"/>
    <w:rsid w:val="00FF5BA9"/>
    <w:rsid w:val="00FF75B7"/>
    <w:rsid w:val="01402C96"/>
    <w:rsid w:val="015F4AFA"/>
    <w:rsid w:val="018B371C"/>
    <w:rsid w:val="01A96C2D"/>
    <w:rsid w:val="01B544C5"/>
    <w:rsid w:val="01EF053F"/>
    <w:rsid w:val="023F149A"/>
    <w:rsid w:val="02880509"/>
    <w:rsid w:val="02DD58C9"/>
    <w:rsid w:val="036D2BA3"/>
    <w:rsid w:val="039E6477"/>
    <w:rsid w:val="048449E4"/>
    <w:rsid w:val="04FF0713"/>
    <w:rsid w:val="05B17E6B"/>
    <w:rsid w:val="05CC69F0"/>
    <w:rsid w:val="05EB13F2"/>
    <w:rsid w:val="06001CBB"/>
    <w:rsid w:val="06152D82"/>
    <w:rsid w:val="06B165DF"/>
    <w:rsid w:val="06F15889"/>
    <w:rsid w:val="073D4B7D"/>
    <w:rsid w:val="07583504"/>
    <w:rsid w:val="077B7405"/>
    <w:rsid w:val="08132EED"/>
    <w:rsid w:val="083335CD"/>
    <w:rsid w:val="097F2988"/>
    <w:rsid w:val="09EE73D3"/>
    <w:rsid w:val="09F12683"/>
    <w:rsid w:val="0AAC572B"/>
    <w:rsid w:val="0B8448E8"/>
    <w:rsid w:val="0C141931"/>
    <w:rsid w:val="0C1A3D74"/>
    <w:rsid w:val="0C767C16"/>
    <w:rsid w:val="0CAD7007"/>
    <w:rsid w:val="0CD755CE"/>
    <w:rsid w:val="0D706685"/>
    <w:rsid w:val="0E0157D2"/>
    <w:rsid w:val="0E2E39FB"/>
    <w:rsid w:val="0ECC38AC"/>
    <w:rsid w:val="0EDB67F4"/>
    <w:rsid w:val="0F607B94"/>
    <w:rsid w:val="0F686B89"/>
    <w:rsid w:val="0FE72F16"/>
    <w:rsid w:val="0FFD7C41"/>
    <w:rsid w:val="104B3932"/>
    <w:rsid w:val="10FA7FAD"/>
    <w:rsid w:val="113B7007"/>
    <w:rsid w:val="114146DC"/>
    <w:rsid w:val="11686273"/>
    <w:rsid w:val="11D81417"/>
    <w:rsid w:val="11E27CE5"/>
    <w:rsid w:val="13444F84"/>
    <w:rsid w:val="14114504"/>
    <w:rsid w:val="141A6DA3"/>
    <w:rsid w:val="14B44D45"/>
    <w:rsid w:val="152344A9"/>
    <w:rsid w:val="159A0A32"/>
    <w:rsid w:val="16040495"/>
    <w:rsid w:val="16BB7394"/>
    <w:rsid w:val="16C840F7"/>
    <w:rsid w:val="17153E4A"/>
    <w:rsid w:val="176C3A44"/>
    <w:rsid w:val="176C4D42"/>
    <w:rsid w:val="17A35471"/>
    <w:rsid w:val="17B617C9"/>
    <w:rsid w:val="17CA2B71"/>
    <w:rsid w:val="18F75758"/>
    <w:rsid w:val="194740E6"/>
    <w:rsid w:val="19C06BD2"/>
    <w:rsid w:val="1A500313"/>
    <w:rsid w:val="1A8C3572"/>
    <w:rsid w:val="1BC3331A"/>
    <w:rsid w:val="1BCC4AA0"/>
    <w:rsid w:val="1BE87C12"/>
    <w:rsid w:val="1BFC6BAD"/>
    <w:rsid w:val="1BFD0B0A"/>
    <w:rsid w:val="1C064872"/>
    <w:rsid w:val="1C245CB2"/>
    <w:rsid w:val="1CB8281A"/>
    <w:rsid w:val="1D237B2B"/>
    <w:rsid w:val="1D252C73"/>
    <w:rsid w:val="1DCA031B"/>
    <w:rsid w:val="1E0E59D4"/>
    <w:rsid w:val="1E153FEB"/>
    <w:rsid w:val="1EFD5FB5"/>
    <w:rsid w:val="201072FB"/>
    <w:rsid w:val="204D78AE"/>
    <w:rsid w:val="2075396A"/>
    <w:rsid w:val="20F6321D"/>
    <w:rsid w:val="211C4B35"/>
    <w:rsid w:val="218162D3"/>
    <w:rsid w:val="225F1930"/>
    <w:rsid w:val="23B766ED"/>
    <w:rsid w:val="24011DF5"/>
    <w:rsid w:val="240F739A"/>
    <w:rsid w:val="2426477C"/>
    <w:rsid w:val="244432E3"/>
    <w:rsid w:val="24D37162"/>
    <w:rsid w:val="25C84464"/>
    <w:rsid w:val="26085A09"/>
    <w:rsid w:val="26210C59"/>
    <w:rsid w:val="268C1BC4"/>
    <w:rsid w:val="26B86771"/>
    <w:rsid w:val="26CD21B5"/>
    <w:rsid w:val="26D4766D"/>
    <w:rsid w:val="270D665D"/>
    <w:rsid w:val="270F3443"/>
    <w:rsid w:val="27881F3A"/>
    <w:rsid w:val="27B83C0F"/>
    <w:rsid w:val="27EF3874"/>
    <w:rsid w:val="28172755"/>
    <w:rsid w:val="2822205C"/>
    <w:rsid w:val="290A4206"/>
    <w:rsid w:val="29397060"/>
    <w:rsid w:val="29446C34"/>
    <w:rsid w:val="29602FCE"/>
    <w:rsid w:val="2A206113"/>
    <w:rsid w:val="2B5E76B5"/>
    <w:rsid w:val="2B6C636D"/>
    <w:rsid w:val="2B6F59D7"/>
    <w:rsid w:val="2B790974"/>
    <w:rsid w:val="2BD50B3D"/>
    <w:rsid w:val="2BF05F92"/>
    <w:rsid w:val="2C4A12AE"/>
    <w:rsid w:val="2C6C2624"/>
    <w:rsid w:val="2CFF3C4A"/>
    <w:rsid w:val="2DFF5573"/>
    <w:rsid w:val="2E2777A3"/>
    <w:rsid w:val="2EA006E6"/>
    <w:rsid w:val="2EBE7C1D"/>
    <w:rsid w:val="2F047FB7"/>
    <w:rsid w:val="2F8B417A"/>
    <w:rsid w:val="30202BD4"/>
    <w:rsid w:val="30D02CD4"/>
    <w:rsid w:val="321D672C"/>
    <w:rsid w:val="33CD014B"/>
    <w:rsid w:val="34100066"/>
    <w:rsid w:val="344B7113"/>
    <w:rsid w:val="345B0342"/>
    <w:rsid w:val="346A1C73"/>
    <w:rsid w:val="3505673B"/>
    <w:rsid w:val="350E4E86"/>
    <w:rsid w:val="362C2991"/>
    <w:rsid w:val="370B47F2"/>
    <w:rsid w:val="37487EF0"/>
    <w:rsid w:val="37A4232D"/>
    <w:rsid w:val="38D16A43"/>
    <w:rsid w:val="38E66FDD"/>
    <w:rsid w:val="390161E9"/>
    <w:rsid w:val="393D0FD1"/>
    <w:rsid w:val="39790815"/>
    <w:rsid w:val="39E5137B"/>
    <w:rsid w:val="39F10450"/>
    <w:rsid w:val="3A032447"/>
    <w:rsid w:val="3A440ACD"/>
    <w:rsid w:val="3A9E062C"/>
    <w:rsid w:val="3AB24609"/>
    <w:rsid w:val="3B320A3B"/>
    <w:rsid w:val="3B4F7105"/>
    <w:rsid w:val="3B656132"/>
    <w:rsid w:val="3BCB2F07"/>
    <w:rsid w:val="3C2B3039"/>
    <w:rsid w:val="3C4A76CC"/>
    <w:rsid w:val="3C613B9C"/>
    <w:rsid w:val="3CB71602"/>
    <w:rsid w:val="3D253EB7"/>
    <w:rsid w:val="3D4051F3"/>
    <w:rsid w:val="3D5310D9"/>
    <w:rsid w:val="3D5404E8"/>
    <w:rsid w:val="3D7026E8"/>
    <w:rsid w:val="3D997CBE"/>
    <w:rsid w:val="3EBF63F0"/>
    <w:rsid w:val="3FDB732F"/>
    <w:rsid w:val="402853FD"/>
    <w:rsid w:val="41087224"/>
    <w:rsid w:val="42501452"/>
    <w:rsid w:val="433B7361"/>
    <w:rsid w:val="43464227"/>
    <w:rsid w:val="4538644C"/>
    <w:rsid w:val="46477F6C"/>
    <w:rsid w:val="467F1C02"/>
    <w:rsid w:val="479A2DE3"/>
    <w:rsid w:val="47D43C23"/>
    <w:rsid w:val="48A374FB"/>
    <w:rsid w:val="48EF2123"/>
    <w:rsid w:val="49B85711"/>
    <w:rsid w:val="4A313D36"/>
    <w:rsid w:val="4A3D61E4"/>
    <w:rsid w:val="4ADE381B"/>
    <w:rsid w:val="4AEE0E1C"/>
    <w:rsid w:val="4B3C61A3"/>
    <w:rsid w:val="4CAC7759"/>
    <w:rsid w:val="4D1F5F7F"/>
    <w:rsid w:val="4D36240A"/>
    <w:rsid w:val="4F6379F2"/>
    <w:rsid w:val="4F794294"/>
    <w:rsid w:val="4FBF5BD1"/>
    <w:rsid w:val="4FD31EAA"/>
    <w:rsid w:val="4FF721A6"/>
    <w:rsid w:val="504A2421"/>
    <w:rsid w:val="50871F1D"/>
    <w:rsid w:val="51D92160"/>
    <w:rsid w:val="526A58BE"/>
    <w:rsid w:val="52EA474D"/>
    <w:rsid w:val="52F2000C"/>
    <w:rsid w:val="54C0046B"/>
    <w:rsid w:val="55497908"/>
    <w:rsid w:val="55A656C1"/>
    <w:rsid w:val="55C207F8"/>
    <w:rsid w:val="56AE27F9"/>
    <w:rsid w:val="56D745C4"/>
    <w:rsid w:val="576930B1"/>
    <w:rsid w:val="57E97876"/>
    <w:rsid w:val="580E3B0C"/>
    <w:rsid w:val="58200B62"/>
    <w:rsid w:val="588A3180"/>
    <w:rsid w:val="58985F0B"/>
    <w:rsid w:val="58F80EA0"/>
    <w:rsid w:val="5920486C"/>
    <w:rsid w:val="59CC49B0"/>
    <w:rsid w:val="59E87187"/>
    <w:rsid w:val="5A0F56E0"/>
    <w:rsid w:val="5A1E4D66"/>
    <w:rsid w:val="5A7D6EBD"/>
    <w:rsid w:val="5AA16989"/>
    <w:rsid w:val="5AC95492"/>
    <w:rsid w:val="5AE65AF2"/>
    <w:rsid w:val="5BF7489D"/>
    <w:rsid w:val="5C18286D"/>
    <w:rsid w:val="5C941940"/>
    <w:rsid w:val="5D047ED2"/>
    <w:rsid w:val="5D1A3595"/>
    <w:rsid w:val="5D1B365E"/>
    <w:rsid w:val="5D7F2DC7"/>
    <w:rsid w:val="5DCB7594"/>
    <w:rsid w:val="5DEC106E"/>
    <w:rsid w:val="5F3924A2"/>
    <w:rsid w:val="5FE80E94"/>
    <w:rsid w:val="60102601"/>
    <w:rsid w:val="605004B4"/>
    <w:rsid w:val="6075520F"/>
    <w:rsid w:val="60A51693"/>
    <w:rsid w:val="60BC33F3"/>
    <w:rsid w:val="60CA492E"/>
    <w:rsid w:val="61581303"/>
    <w:rsid w:val="61A3722E"/>
    <w:rsid w:val="61C06AF2"/>
    <w:rsid w:val="61C901DE"/>
    <w:rsid w:val="62756954"/>
    <w:rsid w:val="643F0CB6"/>
    <w:rsid w:val="64B0382B"/>
    <w:rsid w:val="64F467A0"/>
    <w:rsid w:val="65082848"/>
    <w:rsid w:val="65E0667B"/>
    <w:rsid w:val="66273D73"/>
    <w:rsid w:val="66811D87"/>
    <w:rsid w:val="671A2C7B"/>
    <w:rsid w:val="673E7277"/>
    <w:rsid w:val="67785BE1"/>
    <w:rsid w:val="67A248CF"/>
    <w:rsid w:val="67A96663"/>
    <w:rsid w:val="67C93F03"/>
    <w:rsid w:val="67E069AD"/>
    <w:rsid w:val="680D20AF"/>
    <w:rsid w:val="681D3BF9"/>
    <w:rsid w:val="68AE6ADE"/>
    <w:rsid w:val="69567E44"/>
    <w:rsid w:val="69A8229F"/>
    <w:rsid w:val="69C44469"/>
    <w:rsid w:val="6B587CE8"/>
    <w:rsid w:val="6BC34C22"/>
    <w:rsid w:val="6C074DD4"/>
    <w:rsid w:val="6C7A38B2"/>
    <w:rsid w:val="6CBB412E"/>
    <w:rsid w:val="6D5C6318"/>
    <w:rsid w:val="6DFB6351"/>
    <w:rsid w:val="6E0A4855"/>
    <w:rsid w:val="6EAD497F"/>
    <w:rsid w:val="6ECA0741"/>
    <w:rsid w:val="6F1E01F3"/>
    <w:rsid w:val="6F900A5F"/>
    <w:rsid w:val="6FDF5D30"/>
    <w:rsid w:val="70300154"/>
    <w:rsid w:val="70366C4D"/>
    <w:rsid w:val="7046416C"/>
    <w:rsid w:val="70CC5D73"/>
    <w:rsid w:val="70DE0422"/>
    <w:rsid w:val="70DF55C9"/>
    <w:rsid w:val="712930E2"/>
    <w:rsid w:val="7332694C"/>
    <w:rsid w:val="73994CD7"/>
    <w:rsid w:val="73DD41AD"/>
    <w:rsid w:val="73DF737E"/>
    <w:rsid w:val="740C0BD5"/>
    <w:rsid w:val="741177A7"/>
    <w:rsid w:val="750E0A05"/>
    <w:rsid w:val="75AD1EE9"/>
    <w:rsid w:val="77570AB9"/>
    <w:rsid w:val="78DF640A"/>
    <w:rsid w:val="78E27695"/>
    <w:rsid w:val="791B3BCF"/>
    <w:rsid w:val="799D56AE"/>
    <w:rsid w:val="79EF79DA"/>
    <w:rsid w:val="7A9861FF"/>
    <w:rsid w:val="7B212C2F"/>
    <w:rsid w:val="7BB41470"/>
    <w:rsid w:val="7BDE145D"/>
    <w:rsid w:val="7BF176B5"/>
    <w:rsid w:val="7C7674C7"/>
    <w:rsid w:val="7D3F46B0"/>
    <w:rsid w:val="7DB6497E"/>
    <w:rsid w:val="7DD26FC2"/>
    <w:rsid w:val="7E071A40"/>
    <w:rsid w:val="7E4D7D07"/>
    <w:rsid w:val="7EE546D3"/>
    <w:rsid w:val="7F577CF4"/>
    <w:rsid w:val="EFB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4"/>
    </w:rPr>
  </w:style>
  <w:style w:type="paragraph" w:styleId="3">
    <w:name w:val="Body Text Indent"/>
    <w:basedOn w:val="1"/>
    <w:link w:val="16"/>
    <w:qFormat/>
    <w:uiPriority w:val="99"/>
    <w:pPr>
      <w:ind w:firstLine="601"/>
    </w:pPr>
  </w:style>
  <w:style w:type="paragraph" w:styleId="4">
    <w:name w:val="Date"/>
    <w:basedOn w:val="1"/>
    <w:next w:val="1"/>
    <w:link w:val="17"/>
    <w:qFormat/>
    <w:uiPriority w:val="99"/>
    <w:rPr>
      <w:rFonts w:ascii="仿宋_GB2312"/>
      <w:sz w:val="3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6">
    <w:name w:val="Body Text Indent Char"/>
    <w:basedOn w:val="10"/>
    <w:link w:val="3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17">
    <w:name w:val="Date Char"/>
    <w:basedOn w:val="10"/>
    <w:link w:val="4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18">
    <w:name w:val="15"/>
    <w:unhideWhenUsed/>
    <w:qFormat/>
    <w:uiPriority w:val="0"/>
    <w:rPr>
      <w:rFonts w:hint="default" w:ascii="Calibri" w:hAnsi="Calibri" w:eastAsia="黑体"/>
      <w:b/>
      <w:kern w:val="44"/>
      <w:sz w:val="36"/>
      <w:shd w:val="clear" w:color="auto" w:fill="FFFFFF"/>
    </w:rPr>
  </w:style>
  <w:style w:type="character" w:customStyle="1" w:styleId="19">
    <w:name w:val="10"/>
    <w:unhideWhenUsed/>
    <w:qFormat/>
    <w:uiPriority w:val="0"/>
    <w:rPr>
      <w:rFonts w:hint="default" w:ascii="Calibri" w:hAnsi="Calibri" w:eastAsia="黑体"/>
      <w:kern w:val="44"/>
      <w:sz w:val="3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ht706/C:\Documents%20and%20Settings\Administrator\Application%20Data\Microsoft\Templates\&#31319;&#20154;&#209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>
    <extobj name="ECB019B1-382A-4266-B25C-5B523AA43C14-1">
      <extobjdata type="ECB019B1-382A-4266-B25C-5B523AA43C14" data="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Qzdy84RGVobjFGOHZwdEFrQUFBQUFTVVZPUks1Q1lJST0iLAoJIlRoZW1lIiA6ICIiLAoJIlR5cGUiIDogImZsb3ciLAoJIlZlcnNpb24iIDogIjI0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穗人函</Template>
  <Company>XXX</Company>
  <Pages>6</Pages>
  <Words>520</Words>
  <Characters>2969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2017-07-19T09:49:00Z</dcterms:created>
  <dc:creator>Administrator</dc:creator>
  <cp:lastModifiedBy>杨欢跃</cp:lastModifiedBy>
  <cp:lastPrinted>2024-02-01T15:49:00Z</cp:lastPrinted>
  <dcterms:modified xsi:type="dcterms:W3CDTF">2024-02-20T12:06:48Z</dcterms:modified>
  <dc:title>穗人函〔2001〕号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BEFC135841084546A4A4348268C8AE1F</vt:lpwstr>
  </property>
</Properties>
</file>